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473468">
        <w:t xml:space="preserve">   </w:t>
      </w:r>
      <w:r w:rsidR="007E4E83">
        <w:rPr>
          <w:u w:val="single"/>
        </w:rPr>
        <w:t>06.02.2024</w:t>
      </w:r>
      <w:r w:rsidRPr="00604F66">
        <w:t xml:space="preserve">                                                                                                        </w:t>
      </w:r>
      <w:r w:rsidR="00473468">
        <w:t xml:space="preserve">         </w:t>
      </w:r>
      <w:r w:rsidR="002E4A6D">
        <w:t xml:space="preserve">         </w:t>
      </w:r>
      <w:r w:rsidR="009D26FB">
        <w:t xml:space="preserve"> </w:t>
      </w:r>
      <w:r w:rsidR="007E4E83">
        <w:t xml:space="preserve">              </w:t>
      </w:r>
      <w:r w:rsidR="00604F66" w:rsidRPr="00604F66">
        <w:t>№</w:t>
      </w:r>
      <w:r w:rsidR="00653CF1">
        <w:t xml:space="preserve"> </w:t>
      </w:r>
      <w:r w:rsidR="007E4E83">
        <w:rPr>
          <w:u w:val="single"/>
        </w:rPr>
        <w:softHyphen/>
        <w:t>141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113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311B55">
        <w:rPr>
          <w:sz w:val="28"/>
          <w:szCs w:val="28"/>
        </w:rPr>
        <w:t xml:space="preserve"> на обеспечение питания обучающихся</w:t>
      </w:r>
      <w:r w:rsidR="0011342A" w:rsidRPr="0011342A">
        <w:rPr>
          <w:sz w:val="28"/>
          <w:szCs w:val="28"/>
        </w:rPr>
        <w:t xml:space="preserve"> </w:t>
      </w:r>
      <w:r w:rsidR="0011342A">
        <w:rPr>
          <w:sz w:val="28"/>
          <w:szCs w:val="28"/>
        </w:rPr>
        <w:t>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4C219C">
        <w:rPr>
          <w:sz w:val="28"/>
          <w:szCs w:val="28"/>
        </w:rPr>
        <w:t xml:space="preserve"> </w:t>
      </w:r>
    </w:p>
    <w:p w:rsidR="00811573" w:rsidRPr="00D42036" w:rsidRDefault="00811573" w:rsidP="005675F6">
      <w:pPr>
        <w:jc w:val="both"/>
        <w:rPr>
          <w:sz w:val="18"/>
          <w:szCs w:val="18"/>
        </w:rPr>
      </w:pPr>
    </w:p>
    <w:p w:rsidR="005675F6" w:rsidRPr="00D42036" w:rsidRDefault="005675F6" w:rsidP="00D4203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DA26F6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CA447A">
        <w:rPr>
          <w:rFonts w:ascii="Times New Roman" w:hAnsi="Times New Roman" w:cs="Times New Roman"/>
          <w:sz w:val="28"/>
          <w:szCs w:val="28"/>
        </w:rPr>
        <w:t>26.01.2024 № 01-45/193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2036" w:rsidRPr="00D42036" w:rsidRDefault="00D42036" w:rsidP="005675F6">
      <w:pPr>
        <w:jc w:val="both"/>
        <w:rPr>
          <w:sz w:val="18"/>
          <w:szCs w:val="1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CA447A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</w:t>
      </w:r>
      <w:r>
        <w:rPr>
          <w:sz w:val="28"/>
          <w:szCs w:val="28"/>
        </w:rPr>
        <w:lastRenderedPageBreak/>
        <w:t>имеющим государственную аккредитацию основным общеобразовательным прогр</w:t>
      </w:r>
      <w:r w:rsidR="00C23350">
        <w:rPr>
          <w:sz w:val="28"/>
          <w:szCs w:val="28"/>
        </w:rPr>
        <w:t xml:space="preserve">аммам без взимания платы </w:t>
      </w:r>
      <w:r w:rsidR="00541356">
        <w:rPr>
          <w:sz w:val="28"/>
          <w:szCs w:val="28"/>
        </w:rPr>
        <w:t>обще</w:t>
      </w:r>
      <w:r w:rsidR="00CA447A">
        <w:rPr>
          <w:sz w:val="28"/>
          <w:szCs w:val="28"/>
        </w:rPr>
        <w:t>образовательным организациям, согласно приложению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A97D8C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7666F3">
        <w:rPr>
          <w:sz w:val="28"/>
          <w:szCs w:val="28"/>
        </w:rPr>
        <w:t xml:space="preserve">исполняющего обязанности </w:t>
      </w:r>
      <w:r w:rsidRPr="00B547C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</w:t>
      </w:r>
      <w:r w:rsidR="007666F3">
        <w:rPr>
          <w:sz w:val="28"/>
          <w:szCs w:val="28"/>
        </w:rPr>
        <w:t>просам Ю</w:t>
      </w:r>
      <w:r>
        <w:rPr>
          <w:sz w:val="28"/>
          <w:szCs w:val="28"/>
        </w:rPr>
        <w:t>.А. </w:t>
      </w:r>
      <w:proofErr w:type="spellStart"/>
      <w:r w:rsidR="007666F3">
        <w:rPr>
          <w:sz w:val="28"/>
          <w:szCs w:val="28"/>
        </w:rPr>
        <w:t>Грудинину</w:t>
      </w:r>
      <w:proofErr w:type="spellEnd"/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8C19D5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7666F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66F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66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5F7932" w:rsidRDefault="005F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43F6" w:rsidRDefault="00F043F6" w:rsidP="00F043F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043F6" w:rsidRDefault="00F043F6" w:rsidP="00F043F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043F6" w:rsidRDefault="00F043F6" w:rsidP="00F043F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F043F6" w:rsidRPr="00A92559" w:rsidRDefault="00F043F6" w:rsidP="00F043F6">
      <w:pPr>
        <w:spacing w:after="0" w:line="240" w:lineRule="auto"/>
        <w:ind w:left="538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92559" w:rsidRPr="00A92559">
        <w:rPr>
          <w:sz w:val="28"/>
          <w:szCs w:val="28"/>
          <w:u w:val="single"/>
        </w:rPr>
        <w:t>06.02.2024</w:t>
      </w:r>
      <w:r w:rsidR="00A925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92559">
        <w:rPr>
          <w:sz w:val="28"/>
          <w:szCs w:val="28"/>
        </w:rPr>
        <w:t xml:space="preserve"> </w:t>
      </w:r>
      <w:r w:rsidR="00A92559" w:rsidRPr="00A92559">
        <w:rPr>
          <w:sz w:val="28"/>
          <w:szCs w:val="28"/>
          <w:u w:val="single"/>
        </w:rPr>
        <w:t>141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43F6" w:rsidRDefault="00F043F6" w:rsidP="00F043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43F6" w:rsidRDefault="00F043F6" w:rsidP="00F043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питанием обучающихся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и частных общеобразовательных организациях 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имеющим государственную аккредитацию основным общеобразовательным программам 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взимания платы </w:t>
      </w:r>
      <w:r w:rsidR="00541356">
        <w:rPr>
          <w:rFonts w:ascii="Times New Roman" w:hAnsi="Times New Roman"/>
          <w:sz w:val="28"/>
          <w:szCs w:val="28"/>
        </w:rPr>
        <w:t>на 2024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общеобразовательным </w:t>
      </w:r>
      <w:r w:rsidR="00541356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>: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541356" w:rsidRDefault="00541356" w:rsidP="00F043F6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558"/>
        <w:gridCol w:w="2569"/>
      </w:tblGrid>
      <w:tr w:rsidR="00F043F6" w:rsidTr="00993963">
        <w:trPr>
          <w:trHeight w:val="842"/>
          <w:jc w:val="center"/>
        </w:trPr>
        <w:tc>
          <w:tcPr>
            <w:tcW w:w="617" w:type="dxa"/>
            <w:vAlign w:val="center"/>
          </w:tcPr>
          <w:p w:rsidR="00F043F6" w:rsidRPr="004A52FD" w:rsidRDefault="00F043F6" w:rsidP="0099396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F043F6" w:rsidRPr="004A52FD" w:rsidRDefault="00F043F6" w:rsidP="0099396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F043F6" w:rsidRPr="004A52FD" w:rsidRDefault="00F043F6" w:rsidP="0099396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F043F6" w:rsidRPr="004A52FD" w:rsidRDefault="00F043F6" w:rsidP="0099396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B5DD6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124 915,70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196 296,10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1 146 306,05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459 399,65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89 225,50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276 595,35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142 760,80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124 915,70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160 605,90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98 144,35</w:t>
            </w:r>
          </w:p>
        </w:tc>
      </w:tr>
      <w:tr w:rsidR="00F37BC1" w:rsidTr="00E861E7">
        <w:trPr>
          <w:trHeight w:val="675"/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F37BC1" w:rsidRDefault="00F37BC1" w:rsidP="00993963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68 383,35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9939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71 380,40</w:t>
            </w:r>
          </w:p>
        </w:tc>
      </w:tr>
      <w:tr w:rsidR="00F37BC1" w:rsidTr="00E861E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9939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vAlign w:val="center"/>
          </w:tcPr>
          <w:p w:rsidR="00F37BC1" w:rsidRDefault="00F37BC1" w:rsidP="00993963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569" w:type="dxa"/>
            <w:vAlign w:val="bottom"/>
          </w:tcPr>
          <w:p w:rsidR="00F37BC1" w:rsidRDefault="00F37BC1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107 070,60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47346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68" w:rsidRDefault="000F2568" w:rsidP="00D53F46">
      <w:pPr>
        <w:spacing w:after="0" w:line="240" w:lineRule="auto"/>
      </w:pPr>
      <w:r>
        <w:separator/>
      </w:r>
    </w:p>
  </w:endnote>
  <w:endnote w:type="continuationSeparator" w:id="0">
    <w:p w:rsidR="000F2568" w:rsidRDefault="000F25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68" w:rsidRDefault="000F2568" w:rsidP="00D53F46">
      <w:pPr>
        <w:spacing w:after="0" w:line="240" w:lineRule="auto"/>
      </w:pPr>
      <w:r>
        <w:separator/>
      </w:r>
    </w:p>
  </w:footnote>
  <w:footnote w:type="continuationSeparator" w:id="0">
    <w:p w:rsidR="000F2568" w:rsidRDefault="000F256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F2568" w:rsidRDefault="00356DFD" w:rsidP="008A41F4">
        <w:pPr>
          <w:pStyle w:val="a9"/>
          <w:jc w:val="center"/>
        </w:pPr>
        <w:fldSimple w:instr=" PAGE   \* MERGEFORMAT ">
          <w:r w:rsidR="00A9255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2EA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568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42A"/>
    <w:rsid w:val="001137B6"/>
    <w:rsid w:val="00115452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3F5F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5DD6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A6D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7D0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1B55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23C"/>
    <w:rsid w:val="00340AE6"/>
    <w:rsid w:val="0034312E"/>
    <w:rsid w:val="00343D47"/>
    <w:rsid w:val="003454C2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6DFD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C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62F0"/>
    <w:rsid w:val="00457897"/>
    <w:rsid w:val="004641A9"/>
    <w:rsid w:val="004665D5"/>
    <w:rsid w:val="0046691E"/>
    <w:rsid w:val="00471840"/>
    <w:rsid w:val="00471FEE"/>
    <w:rsid w:val="004726D3"/>
    <w:rsid w:val="00473468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C7A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19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56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1240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932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50D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4B9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6F3"/>
    <w:rsid w:val="00766E02"/>
    <w:rsid w:val="00767C56"/>
    <w:rsid w:val="00770BC2"/>
    <w:rsid w:val="0077102C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4E83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F4"/>
    <w:rsid w:val="008A5774"/>
    <w:rsid w:val="008A7ED9"/>
    <w:rsid w:val="008B04DF"/>
    <w:rsid w:val="008B1B2D"/>
    <w:rsid w:val="008B3124"/>
    <w:rsid w:val="008B6238"/>
    <w:rsid w:val="008B6876"/>
    <w:rsid w:val="008B6F3A"/>
    <w:rsid w:val="008B7B24"/>
    <w:rsid w:val="008C0742"/>
    <w:rsid w:val="008C118C"/>
    <w:rsid w:val="008C1700"/>
    <w:rsid w:val="008C19D5"/>
    <w:rsid w:val="008C1E73"/>
    <w:rsid w:val="008C2046"/>
    <w:rsid w:val="008C2DBF"/>
    <w:rsid w:val="008D25A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D0C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5D9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26FB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2F83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559"/>
    <w:rsid w:val="00A933AB"/>
    <w:rsid w:val="00A94623"/>
    <w:rsid w:val="00A95044"/>
    <w:rsid w:val="00A95108"/>
    <w:rsid w:val="00A969CD"/>
    <w:rsid w:val="00A97D19"/>
    <w:rsid w:val="00A97D8C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52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47A"/>
    <w:rsid w:val="00CA46B9"/>
    <w:rsid w:val="00CA630E"/>
    <w:rsid w:val="00CA7764"/>
    <w:rsid w:val="00CB01CB"/>
    <w:rsid w:val="00CB0A7C"/>
    <w:rsid w:val="00CB0D22"/>
    <w:rsid w:val="00CB1A24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339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036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6F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4F0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5E57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3F6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BC1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244"/>
    <w:rsid w:val="00FA30E5"/>
    <w:rsid w:val="00FA3414"/>
    <w:rsid w:val="00FA37E3"/>
    <w:rsid w:val="00FA3C94"/>
    <w:rsid w:val="00FA3F9C"/>
    <w:rsid w:val="00FA4477"/>
    <w:rsid w:val="00FA4A30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2989-0E41-4FB6-9C00-57AE7EF8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121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3338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78</cp:revision>
  <cp:lastPrinted>2023-11-21T10:29:00Z</cp:lastPrinted>
  <dcterms:created xsi:type="dcterms:W3CDTF">2020-05-19T03:44:00Z</dcterms:created>
  <dcterms:modified xsi:type="dcterms:W3CDTF">2024-02-06T07:26:00Z</dcterms:modified>
</cp:coreProperties>
</file>